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D3" w:rsidRDefault="006515A3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KARTA USŁUGI</w:t>
      </w:r>
    </w:p>
    <w:p w:rsidR="00853BD3" w:rsidRDefault="00853BD3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853BD3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853BD3">
            <w:pPr>
              <w:pStyle w:val="Standard"/>
            </w:pPr>
          </w:p>
          <w:p w:rsidR="00853BD3" w:rsidRDefault="006515A3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6480" cy="1195706"/>
                  <wp:effectExtent l="0" t="0" r="0" b="4444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0" cy="11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853BD3">
            <w:pPr>
              <w:pStyle w:val="Standard"/>
              <w:jc w:val="center"/>
              <w:rPr>
                <w:b/>
              </w:rPr>
            </w:pPr>
          </w:p>
          <w:p w:rsidR="00853BD3" w:rsidRDefault="00853BD3">
            <w:pPr>
              <w:pStyle w:val="Standard"/>
              <w:jc w:val="center"/>
              <w:rPr>
                <w:b/>
              </w:rPr>
            </w:pPr>
          </w:p>
          <w:p w:rsidR="00853BD3" w:rsidRDefault="006515A3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7" w:history="1">
              <w:r>
                <w:t>sekretariat@zarszyn.pl</w:t>
              </w:r>
            </w:hyperlink>
            <w:r>
              <w:t>,</w:t>
            </w:r>
          </w:p>
          <w:p w:rsidR="00853BD3" w:rsidRDefault="006515A3">
            <w:pPr>
              <w:pStyle w:val="Standard"/>
              <w:jc w:val="center"/>
            </w:pPr>
            <w:r>
              <w:t xml:space="preserve">http: </w:t>
            </w:r>
            <w:hyperlink r:id="rId8" w:history="1">
              <w:r>
                <w:rPr>
                  <w:u w:val="single"/>
                </w:rPr>
                <w:t>www.zarszyn.p</w:t>
              </w:r>
            </w:hyperlink>
          </w:p>
          <w:p w:rsidR="00853BD3" w:rsidRDefault="00853BD3">
            <w:pPr>
              <w:pStyle w:val="Standard"/>
              <w:jc w:val="center"/>
            </w:pP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Zgłoszenie wyjazdu za granicę</w:t>
            </w: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- dowód osobisty</w:t>
            </w: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853BD3" w:rsidRDefault="006515A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nie ma wpisujemy </w:t>
            </w:r>
            <w:r>
              <w:rPr>
                <w:sz w:val="20"/>
                <w:szCs w:val="20"/>
              </w:rPr>
              <w:t>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ZGŁOSZENIE WYJAZDU POZA GRANICE RZECZYPOSPOLITEJ POLSKIEJ</w:t>
            </w:r>
          </w:p>
          <w:p w:rsidR="00853BD3" w:rsidRDefault="00853BD3">
            <w:pPr>
              <w:pStyle w:val="Standard"/>
            </w:pP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Urząd Gminy w Zarszynie</w:t>
            </w:r>
          </w:p>
          <w:p w:rsidR="00853BD3" w:rsidRDefault="006515A3">
            <w:pPr>
              <w:pStyle w:val="Standard"/>
            </w:pPr>
            <w:r>
              <w:t>Godziny urzędowania:  poniedziałek 7.30 - 17.00</w:t>
            </w:r>
          </w:p>
          <w:p w:rsidR="00853BD3" w:rsidRDefault="006515A3">
            <w:pPr>
              <w:pStyle w:val="Standard"/>
            </w:pPr>
            <w:r>
              <w:t xml:space="preserve"> Wtorek – piątek od 7.30 do 15.30</w:t>
            </w:r>
          </w:p>
          <w:p w:rsidR="00853BD3" w:rsidRDefault="00853BD3">
            <w:pPr>
              <w:pStyle w:val="Standard"/>
            </w:pP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brak</w:t>
            </w: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niezwłocznie</w:t>
            </w: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TRYB </w:t>
            </w:r>
            <w:r>
              <w:rPr>
                <w:b/>
                <w:bCs/>
              </w:rPr>
              <w:t>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</w:pPr>
            <w:r>
              <w:t>brak</w:t>
            </w: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Art. 36 Ustawy z dnia 24 września  2010 r.  o ewidencji ludności  (Dz. U. z 2010 r. Nr 217 poz. 1427 z późniejszymi zmianami)</w:t>
            </w:r>
          </w:p>
        </w:tc>
      </w:tr>
      <w:tr w:rsidR="00853BD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BD3" w:rsidRDefault="006515A3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dokumentów: Urząd Gminy Zarszyn , pok. Nr 9</w:t>
            </w:r>
          </w:p>
          <w:p w:rsidR="00853BD3" w:rsidRDefault="006515A3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Formularze do pobrania w </w:t>
            </w:r>
            <w:r>
              <w:rPr>
                <w:rFonts w:eastAsia="Tahoma"/>
                <w:sz w:val="20"/>
                <w:szCs w:val="20"/>
              </w:rPr>
              <w:t>Urzędzie Gminy.</w:t>
            </w:r>
          </w:p>
        </w:tc>
      </w:tr>
    </w:tbl>
    <w:p w:rsidR="00853BD3" w:rsidRDefault="006515A3">
      <w:pPr>
        <w:pStyle w:val="Standard"/>
      </w:pPr>
      <w:r>
        <w:t xml:space="preserve"> Informacja obowiązuje od dnia:</w:t>
      </w:r>
      <w:r>
        <w:tab/>
      </w:r>
      <w:r>
        <w:tab/>
      </w:r>
      <w:r>
        <w:tab/>
        <w:t>Zatwierdził:</w:t>
      </w:r>
    </w:p>
    <w:p w:rsidR="00853BD3" w:rsidRDefault="00853BD3">
      <w:pPr>
        <w:pStyle w:val="Standard"/>
      </w:pPr>
    </w:p>
    <w:p w:rsidR="00853BD3" w:rsidRDefault="006515A3">
      <w:pPr>
        <w:pStyle w:val="Standard"/>
      </w:pPr>
      <w:r>
        <w:t xml:space="preserve"> 01 marca 2015 r.</w:t>
      </w:r>
      <w:r>
        <w:tab/>
      </w:r>
      <w:r>
        <w:tab/>
        <w:t xml:space="preserve">                                    Kierownik Referatu Spraw</w:t>
      </w:r>
    </w:p>
    <w:p w:rsidR="00853BD3" w:rsidRDefault="006515A3">
      <w:pPr>
        <w:pStyle w:val="Standard"/>
      </w:pPr>
      <w:r>
        <w:t xml:space="preserve">                                                                                   Obywatelskich i Organizacyjn</w:t>
      </w:r>
      <w:r>
        <w:t>ych</w:t>
      </w:r>
    </w:p>
    <w:sectPr w:rsidR="00853BD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A3" w:rsidRDefault="006515A3">
      <w:r>
        <w:separator/>
      </w:r>
    </w:p>
  </w:endnote>
  <w:endnote w:type="continuationSeparator" w:id="0">
    <w:p w:rsidR="006515A3" w:rsidRDefault="006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A3" w:rsidRDefault="006515A3">
      <w:r>
        <w:rPr>
          <w:color w:val="000000"/>
        </w:rPr>
        <w:separator/>
      </w:r>
    </w:p>
  </w:footnote>
  <w:footnote w:type="continuationSeparator" w:id="0">
    <w:p w:rsidR="006515A3" w:rsidRDefault="0065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3BD3"/>
    <w:rsid w:val="00315B31"/>
    <w:rsid w:val="006515A3"/>
    <w:rsid w:val="008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DAE7-5450-48DF-AAC8-706DBF26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zy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ar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cp:lastPrinted>2016-06-03T06:48:00Z</cp:lastPrinted>
  <dcterms:created xsi:type="dcterms:W3CDTF">2016-06-03T06:49:00Z</dcterms:created>
  <dcterms:modified xsi:type="dcterms:W3CDTF">2016-06-03T06:49:00Z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